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46" w:rsidRPr="00507158" w:rsidRDefault="00CC7446" w:rsidP="004464E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07158">
        <w:rPr>
          <w:rFonts w:ascii="Arial" w:hAnsi="Arial" w:cs="Arial"/>
          <w:b/>
          <w:bCs/>
          <w:sz w:val="36"/>
          <w:szCs w:val="36"/>
        </w:rPr>
        <w:t>Závazná přihláška na lyžařský zájezd na Klínovec dne 23.2. 201</w:t>
      </w:r>
      <w:r>
        <w:rPr>
          <w:rFonts w:ascii="Arial" w:hAnsi="Arial" w:cs="Arial"/>
          <w:b/>
          <w:bCs/>
          <w:sz w:val="36"/>
          <w:szCs w:val="36"/>
        </w:rPr>
        <w:t>9</w:t>
      </w:r>
    </w:p>
    <w:p w:rsidR="00CC7446" w:rsidRPr="00507158" w:rsidRDefault="00CC7446" w:rsidP="004464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07158">
        <w:rPr>
          <w:rFonts w:ascii="Arial" w:hAnsi="Arial" w:cs="Arial"/>
          <w:sz w:val="24"/>
          <w:szCs w:val="24"/>
        </w:rPr>
        <w:t xml:space="preserve">řihlašuji </w:t>
      </w:r>
      <w:r>
        <w:rPr>
          <w:rFonts w:ascii="Arial" w:hAnsi="Arial" w:cs="Arial"/>
          <w:sz w:val="24"/>
          <w:szCs w:val="24"/>
        </w:rPr>
        <w:t xml:space="preserve">se </w:t>
      </w:r>
      <w:r w:rsidRPr="00507158">
        <w:rPr>
          <w:rFonts w:ascii="Arial" w:hAnsi="Arial" w:cs="Arial"/>
          <w:sz w:val="24"/>
          <w:szCs w:val="24"/>
        </w:rPr>
        <w:t>na zájezd pořádaný komisí pro sport a mládež při OÚ Hudlice konaný ve dnech 23. února 2019 na Klínovec.</w:t>
      </w:r>
    </w:p>
    <w:p w:rsidR="00CC7446" w:rsidRPr="00507158" w:rsidRDefault="00CC7446" w:rsidP="004464ED">
      <w:pPr>
        <w:jc w:val="both"/>
        <w:rPr>
          <w:rFonts w:ascii="Arial" w:hAnsi="Arial" w:cs="Arial"/>
          <w:sz w:val="24"/>
          <w:szCs w:val="24"/>
        </w:rPr>
      </w:pPr>
      <w:r w:rsidRPr="00507158">
        <w:rPr>
          <w:rFonts w:ascii="Arial" w:hAnsi="Arial" w:cs="Arial"/>
          <w:b/>
          <w:bCs/>
          <w:sz w:val="24"/>
          <w:szCs w:val="24"/>
        </w:rPr>
        <w:t>Příjmení a jméno</w:t>
      </w:r>
      <w:r w:rsidRPr="00507158">
        <w:rPr>
          <w:rFonts w:ascii="Arial" w:hAnsi="Arial" w:cs="Arial"/>
          <w:sz w:val="24"/>
          <w:szCs w:val="24"/>
        </w:rPr>
        <w:t>:</w:t>
      </w:r>
    </w:p>
    <w:p w:rsidR="00CC7446" w:rsidRPr="00507158" w:rsidRDefault="00CC7446" w:rsidP="004464ED">
      <w:pPr>
        <w:jc w:val="both"/>
        <w:rPr>
          <w:rFonts w:ascii="Arial" w:hAnsi="Arial" w:cs="Arial"/>
          <w:sz w:val="24"/>
          <w:szCs w:val="24"/>
        </w:rPr>
      </w:pPr>
      <w:r w:rsidRPr="00507158">
        <w:rPr>
          <w:rFonts w:ascii="Arial" w:hAnsi="Arial" w:cs="Arial"/>
          <w:b/>
          <w:bCs/>
          <w:sz w:val="24"/>
          <w:szCs w:val="24"/>
        </w:rPr>
        <w:t>kontakt tel.,</w:t>
      </w:r>
      <w:r w:rsidRPr="00507158">
        <w:rPr>
          <w:rFonts w:ascii="Arial" w:hAnsi="Arial" w:cs="Arial"/>
          <w:sz w:val="24"/>
          <w:szCs w:val="24"/>
        </w:rPr>
        <w:t>:</w:t>
      </w:r>
    </w:p>
    <w:p w:rsidR="00CC7446" w:rsidRPr="00507158" w:rsidRDefault="00CC7446" w:rsidP="004464E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Počet osob celkem:</w:t>
      </w:r>
    </w:p>
    <w:p w:rsidR="00CC7446" w:rsidRPr="00507158" w:rsidRDefault="00CC7446" w:rsidP="004464E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07158">
        <w:rPr>
          <w:rFonts w:ascii="Arial" w:hAnsi="Arial" w:cs="Arial"/>
          <w:b/>
          <w:bCs/>
          <w:sz w:val="24"/>
          <w:szCs w:val="24"/>
          <w:u w:val="single"/>
        </w:rPr>
        <w:t xml:space="preserve">Jsem občan Hudlic </w:t>
      </w:r>
    </w:p>
    <w:p w:rsidR="00CC7446" w:rsidRPr="00507158" w:rsidRDefault="00CC7446" w:rsidP="004464E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1.15pt;margin-top:2.8pt;width:9pt;height:10.5pt;z-index:251655680;visibility:visible" strokeweight=".5pt">
            <v:textbox>
              <w:txbxContent>
                <w:p w:rsidR="00CC7446" w:rsidRDefault="00CC7446" w:rsidP="00317C14"/>
              </w:txbxContent>
            </v:textbox>
          </v:shape>
        </w:pict>
      </w:r>
      <w:r w:rsidRPr="00507158">
        <w:rPr>
          <w:rFonts w:ascii="Arial" w:hAnsi="Arial" w:cs="Arial"/>
          <w:sz w:val="24"/>
          <w:szCs w:val="24"/>
        </w:rPr>
        <w:t xml:space="preserve">     ano</w:t>
      </w:r>
    </w:p>
    <w:p w:rsidR="00CC7446" w:rsidRPr="00507158" w:rsidRDefault="00CC7446" w:rsidP="004464E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shape id="Textové pole 4" o:spid="_x0000_s1027" type="#_x0000_t202" style="position:absolute;left:0;text-align:left;margin-left:1.15pt;margin-top:2.8pt;width:9pt;height:10.5pt;z-index:251656704;visibility:visible" strokeweight=".5pt">
            <v:textbox>
              <w:txbxContent>
                <w:p w:rsidR="00CC7446" w:rsidRDefault="00CC7446" w:rsidP="00317C14"/>
              </w:txbxContent>
            </v:textbox>
          </v:shape>
        </w:pict>
      </w:r>
      <w:r w:rsidRPr="00507158">
        <w:rPr>
          <w:rFonts w:ascii="Arial" w:hAnsi="Arial" w:cs="Arial"/>
          <w:sz w:val="24"/>
          <w:szCs w:val="24"/>
        </w:rPr>
        <w:t xml:space="preserve">     ne   </w:t>
      </w:r>
    </w:p>
    <w:p w:rsidR="00CC7446" w:rsidRPr="00507158" w:rsidRDefault="00CC7446" w:rsidP="004464E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07158">
        <w:rPr>
          <w:rFonts w:ascii="Arial" w:hAnsi="Arial" w:cs="Arial"/>
          <w:b/>
          <w:bCs/>
          <w:sz w:val="24"/>
          <w:szCs w:val="24"/>
          <w:u w:val="single"/>
        </w:rPr>
        <w:t>Jedu na sjezdovku včetně skipa</w:t>
      </w: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507158">
        <w:rPr>
          <w:rFonts w:ascii="Arial" w:hAnsi="Arial" w:cs="Arial"/>
          <w:b/>
          <w:bCs/>
          <w:sz w:val="24"/>
          <w:szCs w:val="24"/>
          <w:u w:val="single"/>
        </w:rPr>
        <w:t>u 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07158">
        <w:rPr>
          <w:rFonts w:ascii="Arial" w:hAnsi="Arial" w:cs="Arial"/>
          <w:b/>
          <w:bCs/>
          <w:sz w:val="24"/>
          <w:szCs w:val="24"/>
          <w:u w:val="single"/>
        </w:rPr>
        <w:t>celková cena 860,-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07158">
        <w:rPr>
          <w:rFonts w:ascii="Arial" w:hAnsi="Arial" w:cs="Arial"/>
          <w:b/>
          <w:bCs/>
          <w:sz w:val="24"/>
          <w:szCs w:val="24"/>
          <w:u w:val="single"/>
        </w:rPr>
        <w:t>Kč:</w:t>
      </w:r>
    </w:p>
    <w:p w:rsidR="00CC7446" w:rsidRDefault="00CC7446" w:rsidP="004464E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shape id="Textové pole 5" o:spid="_x0000_s1028" type="#_x0000_t202" style="position:absolute;left:0;text-align:left;margin-left:1.15pt;margin-top:2.8pt;width:9pt;height:10.5pt;z-index:251654656;visibility:visible" strokeweight=".5pt">
            <v:textbox>
              <w:txbxContent>
                <w:p w:rsidR="00CC7446" w:rsidRDefault="00CC7446" w:rsidP="004D1CBF"/>
              </w:txbxContent>
            </v:textbox>
          </v:shape>
        </w:pict>
      </w:r>
      <w:r w:rsidRPr="00507158">
        <w:rPr>
          <w:rFonts w:ascii="Arial" w:hAnsi="Arial" w:cs="Arial"/>
          <w:sz w:val="24"/>
          <w:szCs w:val="24"/>
        </w:rPr>
        <w:t xml:space="preserve">     ano, počet účastníků</w:t>
      </w:r>
    </w:p>
    <w:p w:rsidR="00CC7446" w:rsidRPr="00507158" w:rsidRDefault="00CC7446" w:rsidP="004464ED">
      <w:pPr>
        <w:jc w:val="both"/>
        <w:rPr>
          <w:rFonts w:ascii="Arial" w:hAnsi="Arial" w:cs="Arial"/>
          <w:sz w:val="24"/>
          <w:szCs w:val="24"/>
        </w:rPr>
      </w:pPr>
    </w:p>
    <w:p w:rsidR="00CC7446" w:rsidRPr="00507158" w:rsidRDefault="00CC7446" w:rsidP="004464E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07158">
        <w:rPr>
          <w:rFonts w:ascii="Arial" w:hAnsi="Arial" w:cs="Arial"/>
          <w:b/>
          <w:bCs/>
          <w:sz w:val="24"/>
          <w:szCs w:val="24"/>
          <w:u w:val="single"/>
        </w:rPr>
        <w:t>Jedu na sjezdovku včetně skipa</w:t>
      </w: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507158">
        <w:rPr>
          <w:rFonts w:ascii="Arial" w:hAnsi="Arial" w:cs="Arial"/>
          <w:b/>
          <w:bCs/>
          <w:sz w:val="24"/>
          <w:szCs w:val="24"/>
          <w:u w:val="single"/>
        </w:rPr>
        <w:t>u 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07158">
        <w:rPr>
          <w:rFonts w:ascii="Arial" w:hAnsi="Arial" w:cs="Arial"/>
          <w:b/>
          <w:bCs/>
          <w:sz w:val="24"/>
          <w:szCs w:val="24"/>
          <w:u w:val="single"/>
        </w:rPr>
        <w:t>celková cena 1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507158">
        <w:rPr>
          <w:rFonts w:ascii="Arial" w:hAnsi="Arial" w:cs="Arial"/>
          <w:b/>
          <w:bCs/>
          <w:sz w:val="24"/>
          <w:szCs w:val="24"/>
          <w:u w:val="single"/>
        </w:rPr>
        <w:t>100,-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07158">
        <w:rPr>
          <w:rFonts w:ascii="Arial" w:hAnsi="Arial" w:cs="Arial"/>
          <w:b/>
          <w:bCs/>
          <w:sz w:val="24"/>
          <w:szCs w:val="24"/>
          <w:u w:val="single"/>
        </w:rPr>
        <w:t>Kč:</w:t>
      </w:r>
    </w:p>
    <w:p w:rsidR="00CC7446" w:rsidRDefault="00CC7446" w:rsidP="004464E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shape id="Textové pole 2" o:spid="_x0000_s1029" type="#_x0000_t202" style="position:absolute;left:0;text-align:left;margin-left:1.15pt;margin-top:2.8pt;width:9pt;height:10.5pt;z-index:251658752;visibility:visible" strokeweight=".5pt">
            <v:textbox>
              <w:txbxContent>
                <w:p w:rsidR="00CC7446" w:rsidRDefault="00CC7446" w:rsidP="002A29F9"/>
              </w:txbxContent>
            </v:textbox>
          </v:shape>
        </w:pict>
      </w:r>
      <w:r w:rsidRPr="0050715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a</w:t>
      </w:r>
      <w:r w:rsidRPr="00507158">
        <w:rPr>
          <w:rFonts w:ascii="Arial" w:hAnsi="Arial" w:cs="Arial"/>
          <w:sz w:val="24"/>
          <w:szCs w:val="24"/>
        </w:rPr>
        <w:t>no, počet účastníků</w:t>
      </w:r>
    </w:p>
    <w:p w:rsidR="00CC7446" w:rsidRPr="00507158" w:rsidRDefault="00CC7446" w:rsidP="004464ED">
      <w:pPr>
        <w:jc w:val="both"/>
        <w:rPr>
          <w:rFonts w:ascii="Arial" w:hAnsi="Arial" w:cs="Arial"/>
          <w:sz w:val="24"/>
          <w:szCs w:val="24"/>
        </w:rPr>
      </w:pPr>
    </w:p>
    <w:p w:rsidR="00CC7446" w:rsidRPr="00507158" w:rsidRDefault="00CC7446" w:rsidP="004464E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07158">
        <w:rPr>
          <w:rFonts w:ascii="Arial" w:hAnsi="Arial" w:cs="Arial"/>
          <w:b/>
          <w:bCs/>
          <w:sz w:val="24"/>
          <w:szCs w:val="24"/>
          <w:u w:val="single"/>
        </w:rPr>
        <w:t>Jedu jako turista, běžkař, skialpinista - celková cena 260,-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07158">
        <w:rPr>
          <w:rFonts w:ascii="Arial" w:hAnsi="Arial" w:cs="Arial"/>
          <w:b/>
          <w:bCs/>
          <w:sz w:val="24"/>
          <w:szCs w:val="24"/>
          <w:u w:val="single"/>
        </w:rPr>
        <w:t>Kč</w:t>
      </w:r>
    </w:p>
    <w:p w:rsidR="00CC7446" w:rsidRDefault="00CC7446" w:rsidP="004464E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shape id="Textové pole 1" o:spid="_x0000_s1030" type="#_x0000_t202" style="position:absolute;left:0;text-align:left;margin-left:1.15pt;margin-top:2.8pt;width:9pt;height:10.5pt;z-index:251657728;visibility:visible" strokeweight=".5pt">
            <v:textbox>
              <w:txbxContent>
                <w:p w:rsidR="00CC7446" w:rsidRDefault="00CC7446" w:rsidP="002A29F9"/>
              </w:txbxContent>
            </v:textbox>
          </v:shape>
        </w:pict>
      </w:r>
      <w:r w:rsidRPr="00507158">
        <w:rPr>
          <w:rFonts w:ascii="Arial" w:hAnsi="Arial" w:cs="Arial"/>
          <w:sz w:val="24"/>
          <w:szCs w:val="24"/>
        </w:rPr>
        <w:t xml:space="preserve">     ano</w:t>
      </w:r>
      <w:r>
        <w:rPr>
          <w:rFonts w:ascii="Arial" w:hAnsi="Arial" w:cs="Arial"/>
          <w:sz w:val="24"/>
          <w:szCs w:val="24"/>
        </w:rPr>
        <w:t xml:space="preserve">, </w:t>
      </w:r>
      <w:r w:rsidRPr="00507158">
        <w:rPr>
          <w:rFonts w:ascii="Arial" w:hAnsi="Arial" w:cs="Arial"/>
          <w:sz w:val="24"/>
          <w:szCs w:val="24"/>
        </w:rPr>
        <w:t>počet účastníků</w:t>
      </w:r>
    </w:p>
    <w:p w:rsidR="00CC7446" w:rsidRPr="00507158" w:rsidRDefault="00CC7446" w:rsidP="004464ED">
      <w:pPr>
        <w:jc w:val="both"/>
        <w:rPr>
          <w:rFonts w:ascii="Arial" w:hAnsi="Arial" w:cs="Arial"/>
          <w:sz w:val="24"/>
          <w:szCs w:val="24"/>
        </w:rPr>
      </w:pPr>
    </w:p>
    <w:p w:rsidR="00CC7446" w:rsidRPr="00507158" w:rsidRDefault="00CC7446" w:rsidP="004464E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07158">
        <w:rPr>
          <w:rFonts w:ascii="Arial" w:hAnsi="Arial" w:cs="Arial"/>
          <w:b/>
          <w:bCs/>
          <w:sz w:val="24"/>
          <w:szCs w:val="24"/>
          <w:u w:val="single"/>
        </w:rPr>
        <w:t>Jedu jako turista, běžkař, skialpinista - celková cena 500,-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07158">
        <w:rPr>
          <w:rFonts w:ascii="Arial" w:hAnsi="Arial" w:cs="Arial"/>
          <w:b/>
          <w:bCs/>
          <w:sz w:val="24"/>
          <w:szCs w:val="24"/>
          <w:u w:val="single"/>
        </w:rPr>
        <w:t>Kč</w:t>
      </w:r>
    </w:p>
    <w:p w:rsidR="00CC7446" w:rsidRDefault="00CC7446" w:rsidP="004464E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shape id="Textové pole 7" o:spid="_x0000_s1031" type="#_x0000_t202" style="position:absolute;left:0;text-align:left;margin-left:1.15pt;margin-top:2.8pt;width:9pt;height:10.5pt;z-index:251659776;visibility:visible" strokeweight=".5pt">
            <v:textbox>
              <w:txbxContent>
                <w:p w:rsidR="00CC7446" w:rsidRDefault="00CC7446" w:rsidP="002A29F9"/>
              </w:txbxContent>
            </v:textbox>
          </v:shape>
        </w:pict>
      </w:r>
      <w:r w:rsidRPr="00507158">
        <w:rPr>
          <w:rFonts w:ascii="Arial" w:hAnsi="Arial" w:cs="Arial"/>
          <w:sz w:val="24"/>
          <w:szCs w:val="24"/>
        </w:rPr>
        <w:t xml:space="preserve">     ano, počet účastníků</w:t>
      </w:r>
    </w:p>
    <w:p w:rsidR="00CC7446" w:rsidRDefault="00CC7446" w:rsidP="004464ED">
      <w:pPr>
        <w:jc w:val="both"/>
        <w:rPr>
          <w:rFonts w:ascii="Arial" w:hAnsi="Arial" w:cs="Arial"/>
          <w:sz w:val="24"/>
          <w:szCs w:val="24"/>
        </w:rPr>
      </w:pPr>
    </w:p>
    <w:p w:rsidR="00CC7446" w:rsidRDefault="00CC7446" w:rsidP="004464E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Jede se mnou dítě ve věku do 6let:</w:t>
      </w:r>
    </w:p>
    <w:p w:rsidR="00CC7446" w:rsidRDefault="00CC7446" w:rsidP="00507158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shape id="Textové pole 8" o:spid="_x0000_s1032" type="#_x0000_t202" style="position:absolute;left:0;text-align:left;margin-left:1.15pt;margin-top:2.8pt;width:9pt;height:10.5pt;z-index:251660800;visibility:visible" strokeweight=".5pt">
            <v:textbox>
              <w:txbxContent>
                <w:p w:rsidR="00CC7446" w:rsidRDefault="00CC7446" w:rsidP="00507158"/>
              </w:txbxContent>
            </v:textbox>
          </v:shape>
        </w:pict>
      </w:r>
      <w:r w:rsidRPr="0050715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a</w:t>
      </w:r>
      <w:r w:rsidRPr="0050715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, počet </w:t>
      </w:r>
      <w:r w:rsidRPr="00507158">
        <w:rPr>
          <w:rFonts w:ascii="Arial" w:hAnsi="Arial" w:cs="Arial"/>
          <w:sz w:val="24"/>
          <w:szCs w:val="24"/>
        </w:rPr>
        <w:t>účastníků</w:t>
      </w:r>
    </w:p>
    <w:p w:rsidR="00CC7446" w:rsidRDefault="00CC7446" w:rsidP="004464E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C7446" w:rsidRDefault="00CC7446" w:rsidP="004464E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07158">
        <w:rPr>
          <w:rFonts w:ascii="Arial" w:hAnsi="Arial" w:cs="Arial"/>
          <w:b/>
          <w:bCs/>
          <w:sz w:val="24"/>
          <w:szCs w:val="24"/>
          <w:u w:val="single"/>
        </w:rPr>
        <w:t xml:space="preserve">Zaplaceno celkem: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</w:t>
      </w:r>
      <w:bookmarkStart w:id="0" w:name="_GoBack"/>
      <w:bookmarkEnd w:id="0"/>
      <w:r w:rsidRPr="00DD539D">
        <w:rPr>
          <w:rFonts w:ascii="Arial" w:hAnsi="Arial" w:cs="Arial"/>
          <w:b/>
          <w:bCs/>
          <w:sz w:val="24"/>
          <w:szCs w:val="24"/>
        </w:rPr>
        <w:t xml:space="preserve">                </w:t>
      </w:r>
    </w:p>
    <w:p w:rsidR="00CC7446" w:rsidRPr="00507158" w:rsidRDefault="00CC7446" w:rsidP="004464E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C7446" w:rsidRPr="00507158" w:rsidRDefault="00CC7446" w:rsidP="004464ED">
      <w:pPr>
        <w:jc w:val="both"/>
        <w:rPr>
          <w:rFonts w:ascii="Arial" w:hAnsi="Arial" w:cs="Arial"/>
          <w:sz w:val="24"/>
          <w:szCs w:val="24"/>
        </w:rPr>
      </w:pPr>
      <w:r w:rsidRPr="00DD539D">
        <w:rPr>
          <w:rFonts w:ascii="Arial" w:hAnsi="Arial" w:cs="Arial"/>
          <w:b/>
          <w:bCs/>
          <w:sz w:val="24"/>
          <w:szCs w:val="24"/>
        </w:rPr>
        <w:t>Vyplněné a podepsané závazné přihlášky doručte spolu s poplatkem za zájezd na Obecní úřad v Hudlicích p. Stehlíkové nebo Drskové nejdéle do 13.2. 2019</w:t>
      </w:r>
      <w:r>
        <w:rPr>
          <w:rFonts w:ascii="Arial" w:hAnsi="Arial" w:cs="Arial"/>
          <w:sz w:val="24"/>
          <w:szCs w:val="24"/>
        </w:rPr>
        <w:t>.</w:t>
      </w:r>
    </w:p>
    <w:p w:rsidR="00CC7446" w:rsidRPr="00507158" w:rsidRDefault="00CC7446" w:rsidP="004464ED">
      <w:pPr>
        <w:jc w:val="both"/>
        <w:rPr>
          <w:rFonts w:ascii="Arial" w:hAnsi="Arial" w:cs="Arial"/>
          <w:sz w:val="24"/>
          <w:szCs w:val="24"/>
        </w:rPr>
      </w:pPr>
    </w:p>
    <w:p w:rsidR="00CC7446" w:rsidRPr="00507158" w:rsidRDefault="00CC7446" w:rsidP="004464ED">
      <w:pPr>
        <w:jc w:val="both"/>
        <w:rPr>
          <w:rFonts w:ascii="Arial" w:hAnsi="Arial" w:cs="Arial"/>
          <w:sz w:val="24"/>
          <w:szCs w:val="24"/>
        </w:rPr>
      </w:pPr>
      <w:r w:rsidRPr="00507158">
        <w:rPr>
          <w:rFonts w:ascii="Arial" w:hAnsi="Arial" w:cs="Arial"/>
          <w:b/>
          <w:bCs/>
          <w:sz w:val="24"/>
          <w:szCs w:val="24"/>
        </w:rPr>
        <w:t>Dne</w:t>
      </w:r>
      <w:r w:rsidRPr="00507158">
        <w:rPr>
          <w:rFonts w:ascii="Arial" w:hAnsi="Arial" w:cs="Arial"/>
          <w:sz w:val="24"/>
          <w:szCs w:val="24"/>
        </w:rPr>
        <w:t xml:space="preserve">: ………………………….                         </w:t>
      </w:r>
      <w:r w:rsidRPr="00507158">
        <w:rPr>
          <w:rFonts w:ascii="Arial" w:hAnsi="Arial" w:cs="Arial"/>
          <w:b/>
          <w:bCs/>
          <w:sz w:val="24"/>
          <w:szCs w:val="24"/>
        </w:rPr>
        <w:t>Podpis</w:t>
      </w:r>
      <w:r w:rsidRPr="00507158">
        <w:rPr>
          <w:rFonts w:ascii="Arial" w:hAnsi="Arial" w:cs="Arial"/>
          <w:sz w:val="24"/>
          <w:szCs w:val="24"/>
        </w:rPr>
        <w:t>: …………………………………..</w:t>
      </w:r>
    </w:p>
    <w:sectPr w:rsidR="00CC7446" w:rsidRPr="00507158" w:rsidSect="00A2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259"/>
    <w:rsid w:val="00012147"/>
    <w:rsid w:val="0011168F"/>
    <w:rsid w:val="00152CE2"/>
    <w:rsid w:val="001E1890"/>
    <w:rsid w:val="001E1F09"/>
    <w:rsid w:val="00203442"/>
    <w:rsid w:val="00284BA9"/>
    <w:rsid w:val="002A29F9"/>
    <w:rsid w:val="00317C14"/>
    <w:rsid w:val="00371C7E"/>
    <w:rsid w:val="00430A5D"/>
    <w:rsid w:val="004464ED"/>
    <w:rsid w:val="0048649E"/>
    <w:rsid w:val="004D1CBF"/>
    <w:rsid w:val="00507158"/>
    <w:rsid w:val="00520AF4"/>
    <w:rsid w:val="00533898"/>
    <w:rsid w:val="00551E6F"/>
    <w:rsid w:val="005C3A6E"/>
    <w:rsid w:val="006C7E34"/>
    <w:rsid w:val="00717C99"/>
    <w:rsid w:val="007B3714"/>
    <w:rsid w:val="007E2F47"/>
    <w:rsid w:val="00830844"/>
    <w:rsid w:val="008F7F1A"/>
    <w:rsid w:val="00981D01"/>
    <w:rsid w:val="009A15C3"/>
    <w:rsid w:val="009D6846"/>
    <w:rsid w:val="00A27474"/>
    <w:rsid w:val="00A75259"/>
    <w:rsid w:val="00B10447"/>
    <w:rsid w:val="00B2025F"/>
    <w:rsid w:val="00C0515C"/>
    <w:rsid w:val="00CC7446"/>
    <w:rsid w:val="00CE794D"/>
    <w:rsid w:val="00D82EEE"/>
    <w:rsid w:val="00DA4EC4"/>
    <w:rsid w:val="00DD539D"/>
    <w:rsid w:val="00E97A04"/>
    <w:rsid w:val="00E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7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649E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141</Words>
  <Characters>833</Characters>
  <Application>Microsoft Office Outlook</Application>
  <DocSecurity>0</DocSecurity>
  <Lines>0</Lines>
  <Paragraphs>0</Paragraphs>
  <ScaleCrop>false</ScaleCrop>
  <Company>Celní správa České republiky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lyžařský zájezd na Klínovec dne 23</dc:title>
  <dc:subject/>
  <dc:creator>U016628</dc:creator>
  <cp:keywords/>
  <dc:description/>
  <cp:lastModifiedBy>aaa4</cp:lastModifiedBy>
  <cp:revision>2</cp:revision>
  <dcterms:created xsi:type="dcterms:W3CDTF">2019-01-10T20:34:00Z</dcterms:created>
  <dcterms:modified xsi:type="dcterms:W3CDTF">2019-01-10T20:34:00Z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0x0101006C4688321A129F49A319A5A6CE87F072</vt:lpwstr>
  </property>
</Properties>
</file>